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36" w:rsidRPr="00180D96" w:rsidRDefault="00396F07" w:rsidP="005A51BA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80D96">
        <w:rPr>
          <w:rFonts w:ascii="Verdana" w:hAnsi="Verdana"/>
          <w:b/>
          <w:sz w:val="20"/>
          <w:szCs w:val="20"/>
        </w:rPr>
        <w:t>FICHA DE ACTIVIDAD</w:t>
      </w:r>
    </w:p>
    <w:tbl>
      <w:tblPr>
        <w:tblpPr w:leftFromText="141" w:rightFromText="141" w:vertAnchor="text" w:horzAnchor="margin" w:tblpX="-923" w:tblpY="7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3631"/>
        <w:gridCol w:w="2693"/>
      </w:tblGrid>
      <w:tr w:rsidR="00B74AD4" w:rsidRPr="002611C2" w:rsidTr="00B74AD4">
        <w:trPr>
          <w:trHeight w:val="286"/>
        </w:trPr>
        <w:tc>
          <w:tcPr>
            <w:tcW w:w="4236" w:type="dxa"/>
            <w:vMerge w:val="restart"/>
          </w:tcPr>
          <w:p w:rsidR="00B74AD4" w:rsidRPr="002611C2" w:rsidRDefault="00B74AD4" w:rsidP="00B74AD4">
            <w:pPr>
              <w:ind w:left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ACTIVIDAD:</w:t>
            </w:r>
          </w:p>
          <w:p w:rsidR="00B74AD4" w:rsidRPr="002611C2" w:rsidRDefault="00B74AD4" w:rsidP="00B74AD4">
            <w:pPr>
              <w:pStyle w:val="Ttulo2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3631" w:type="dxa"/>
          </w:tcPr>
          <w:p w:rsidR="00B74AD4" w:rsidRDefault="00B74AD4" w:rsidP="00B74A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11C2">
              <w:rPr>
                <w:rFonts w:ascii="Verdana" w:hAnsi="Verdana"/>
                <w:b/>
                <w:sz w:val="18"/>
                <w:szCs w:val="18"/>
              </w:rPr>
              <w:t>LUGAR:</w:t>
            </w:r>
          </w:p>
          <w:p w:rsidR="00B74AD4" w:rsidRPr="002611C2" w:rsidRDefault="00B74AD4" w:rsidP="00B74AD4">
            <w:pPr>
              <w:ind w:left="1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B74AD4" w:rsidRPr="003043AD" w:rsidRDefault="003043AD" w:rsidP="00B74A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043AD">
              <w:rPr>
                <w:rFonts w:ascii="Verdana" w:hAnsi="Verdana"/>
                <w:b/>
                <w:sz w:val="18"/>
                <w:szCs w:val="18"/>
              </w:rPr>
              <w:t>Fecha realización ficha:</w:t>
            </w:r>
          </w:p>
        </w:tc>
      </w:tr>
      <w:tr w:rsidR="00B74AD4" w:rsidRPr="002611C2" w:rsidTr="00B74AD4">
        <w:trPr>
          <w:trHeight w:val="336"/>
        </w:trPr>
        <w:tc>
          <w:tcPr>
            <w:tcW w:w="4236" w:type="dxa"/>
            <w:vMerge/>
          </w:tcPr>
          <w:p w:rsidR="00B74AD4" w:rsidRDefault="00B74AD4" w:rsidP="00B74AD4">
            <w:pPr>
              <w:ind w:left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1" w:type="dxa"/>
          </w:tcPr>
          <w:p w:rsidR="00B74AD4" w:rsidRPr="002611C2" w:rsidRDefault="00B74AD4" w:rsidP="00B74A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AUTOR:</w:t>
            </w:r>
          </w:p>
        </w:tc>
        <w:tc>
          <w:tcPr>
            <w:tcW w:w="2693" w:type="dxa"/>
          </w:tcPr>
          <w:p w:rsidR="00B74AD4" w:rsidRPr="00B74AD4" w:rsidRDefault="00B74AD4" w:rsidP="00B74A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96F07" w:rsidRPr="00396F07" w:rsidRDefault="00396F07" w:rsidP="00396F07">
      <w:pPr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X="-923" w:tblpY="3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6"/>
        <w:gridCol w:w="663"/>
        <w:gridCol w:w="948"/>
        <w:gridCol w:w="2254"/>
        <w:gridCol w:w="1999"/>
      </w:tblGrid>
      <w:tr w:rsidR="002611C2" w:rsidRPr="002611C2" w:rsidTr="00180D96">
        <w:tc>
          <w:tcPr>
            <w:tcW w:w="10560" w:type="dxa"/>
            <w:gridSpan w:val="5"/>
            <w:shd w:val="clear" w:color="auto" w:fill="C0C0C0"/>
            <w:hideMark/>
          </w:tcPr>
          <w:p w:rsidR="002611C2" w:rsidRPr="002611C2" w:rsidRDefault="002611C2" w:rsidP="00180D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11C2">
              <w:rPr>
                <w:rFonts w:ascii="Verdana" w:hAnsi="Verdana"/>
                <w:b/>
                <w:sz w:val="18"/>
                <w:szCs w:val="18"/>
              </w:rPr>
              <w:t xml:space="preserve">INFORMACIÓN </w:t>
            </w:r>
            <w:r w:rsidR="00396F07">
              <w:rPr>
                <w:rFonts w:ascii="Verdana" w:hAnsi="Verdana"/>
                <w:b/>
                <w:sz w:val="18"/>
                <w:szCs w:val="18"/>
              </w:rPr>
              <w:t>DE LA ACTIVIDAD</w:t>
            </w:r>
          </w:p>
        </w:tc>
      </w:tr>
      <w:tr w:rsidR="00B74AD4" w:rsidRPr="002611C2" w:rsidTr="00180D96">
        <w:trPr>
          <w:cantSplit/>
          <w:trHeight w:val="200"/>
        </w:trPr>
        <w:tc>
          <w:tcPr>
            <w:tcW w:w="4696" w:type="dxa"/>
            <w:vMerge w:val="restart"/>
          </w:tcPr>
          <w:p w:rsidR="00B74AD4" w:rsidRDefault="00B74AD4" w:rsidP="00180D96">
            <w:pPr>
              <w:pStyle w:val="Prrafodelista"/>
              <w:ind w:left="-142" w:firstLine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Objetivo de la actividad:</w:t>
            </w:r>
          </w:p>
          <w:p w:rsidR="00B74AD4" w:rsidRPr="002611C2" w:rsidRDefault="00B74AD4" w:rsidP="00180D96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B74AD4" w:rsidRPr="002611C2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Fecha:</w:t>
            </w:r>
          </w:p>
        </w:tc>
        <w:tc>
          <w:tcPr>
            <w:tcW w:w="2254" w:type="dxa"/>
          </w:tcPr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Horario final:</w:t>
            </w:r>
          </w:p>
          <w:p w:rsidR="00B74AD4" w:rsidRPr="002611C2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:rsidR="00B74AD4" w:rsidRPr="00B74AD4" w:rsidRDefault="00B74AD4" w:rsidP="00180D96">
            <w:pPr>
              <w:pStyle w:val="Prrafodelista"/>
              <w:ind w:left="0"/>
              <w:rPr>
                <w:rFonts w:ascii="Verdana" w:hAnsi="Verdana"/>
                <w:sz w:val="16"/>
                <w:szCs w:val="16"/>
              </w:rPr>
            </w:pPr>
            <w:r w:rsidRPr="00B74AD4">
              <w:rPr>
                <w:rFonts w:ascii="Verdana" w:hAnsi="Verdana"/>
                <w:sz w:val="16"/>
                <w:szCs w:val="16"/>
              </w:rPr>
              <w:t>Hora prevista llegada a casa:</w:t>
            </w:r>
          </w:p>
        </w:tc>
      </w:tr>
      <w:tr w:rsidR="00B74AD4" w:rsidRPr="002611C2" w:rsidTr="00180D96">
        <w:trPr>
          <w:cantSplit/>
          <w:trHeight w:val="225"/>
        </w:trPr>
        <w:tc>
          <w:tcPr>
            <w:tcW w:w="4696" w:type="dxa"/>
            <w:vMerge/>
          </w:tcPr>
          <w:p w:rsidR="00B74AD4" w:rsidRDefault="00B74AD4" w:rsidP="00180D96">
            <w:pPr>
              <w:pStyle w:val="Prrafodelista"/>
              <w:ind w:left="-142" w:firstLine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Duración:</w:t>
            </w:r>
          </w:p>
        </w:tc>
        <w:tc>
          <w:tcPr>
            <w:tcW w:w="2254" w:type="dxa"/>
          </w:tcPr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Horario Inicio:</w:t>
            </w:r>
          </w:p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9" w:type="dxa"/>
          </w:tcPr>
          <w:p w:rsidR="00B74AD4" w:rsidRPr="00B74AD4" w:rsidRDefault="00B74AD4" w:rsidP="00180D96">
            <w:pPr>
              <w:pStyle w:val="Prrafodelista"/>
              <w:ind w:left="0"/>
              <w:rPr>
                <w:rFonts w:ascii="Verdana" w:hAnsi="Verdana"/>
                <w:sz w:val="16"/>
                <w:szCs w:val="16"/>
              </w:rPr>
            </w:pPr>
            <w:r w:rsidRPr="00B74AD4">
              <w:rPr>
                <w:rFonts w:ascii="Verdana" w:hAnsi="Verdana"/>
                <w:sz w:val="16"/>
                <w:szCs w:val="16"/>
              </w:rPr>
              <w:t>Hora salida de casa:</w:t>
            </w:r>
          </w:p>
        </w:tc>
      </w:tr>
      <w:tr w:rsidR="00B74AD4" w:rsidRPr="002611C2" w:rsidTr="00180D96">
        <w:trPr>
          <w:cantSplit/>
          <w:trHeight w:val="413"/>
        </w:trPr>
        <w:tc>
          <w:tcPr>
            <w:tcW w:w="6307" w:type="dxa"/>
            <w:gridSpan w:val="3"/>
          </w:tcPr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 w:rsidRPr="00B74AD4">
              <w:rPr>
                <w:rFonts w:ascii="Verdana" w:hAnsi="Verdana"/>
                <w:sz w:val="18"/>
                <w:szCs w:val="18"/>
              </w:rPr>
              <w:t>Lugar de salida transporte:</w:t>
            </w:r>
          </w:p>
        </w:tc>
        <w:tc>
          <w:tcPr>
            <w:tcW w:w="4253" w:type="dxa"/>
            <w:gridSpan w:val="2"/>
          </w:tcPr>
          <w:p w:rsidR="00B74AD4" w:rsidRPr="00B74AD4" w:rsidRDefault="00B74AD4" w:rsidP="00180D96">
            <w:pPr>
              <w:pStyle w:val="Prrafodelista"/>
              <w:ind w:left="0"/>
              <w:rPr>
                <w:rFonts w:ascii="Verdana" w:hAnsi="Verdana"/>
                <w:sz w:val="16"/>
                <w:szCs w:val="16"/>
              </w:rPr>
            </w:pPr>
            <w:r w:rsidRPr="00B74AD4">
              <w:rPr>
                <w:rFonts w:ascii="Verdana" w:hAnsi="Verdana"/>
                <w:sz w:val="18"/>
                <w:szCs w:val="18"/>
              </w:rPr>
              <w:t>Medio de transporte:</w:t>
            </w:r>
          </w:p>
        </w:tc>
      </w:tr>
      <w:tr w:rsidR="00180D96" w:rsidRPr="002611C2" w:rsidTr="00180D96">
        <w:trPr>
          <w:cantSplit/>
          <w:trHeight w:val="413"/>
        </w:trPr>
        <w:tc>
          <w:tcPr>
            <w:tcW w:w="10560" w:type="dxa"/>
            <w:gridSpan w:val="5"/>
          </w:tcPr>
          <w:p w:rsidR="00180D96" w:rsidRPr="00B74AD4" w:rsidRDefault="00180D96" w:rsidP="00180D96">
            <w:pPr>
              <w:pStyle w:val="Prrafodelista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Responsable de la actividad: (Nombre,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tlf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…)</w:t>
            </w:r>
          </w:p>
        </w:tc>
      </w:tr>
      <w:tr w:rsidR="00180D96" w:rsidRPr="002611C2" w:rsidTr="00180D96">
        <w:trPr>
          <w:cantSplit/>
          <w:trHeight w:val="983"/>
        </w:trPr>
        <w:tc>
          <w:tcPr>
            <w:tcW w:w="5359" w:type="dxa"/>
            <w:gridSpan w:val="2"/>
          </w:tcPr>
          <w:p w:rsidR="00180D96" w:rsidRPr="00180D96" w:rsidRDefault="00180D96" w:rsidP="00180D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Croquis: (anexo)</w:t>
            </w:r>
          </w:p>
        </w:tc>
        <w:tc>
          <w:tcPr>
            <w:tcW w:w="5201" w:type="dxa"/>
            <w:gridSpan w:val="3"/>
          </w:tcPr>
          <w:p w:rsidR="00180D96" w:rsidRDefault="00180D96" w:rsidP="00180D9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Información meteorológica para esos días: (anexo)</w:t>
            </w:r>
          </w:p>
          <w:p w:rsidR="00180D96" w:rsidRPr="002611C2" w:rsidRDefault="00180D96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74AD4" w:rsidRPr="002611C2" w:rsidTr="00180D96">
        <w:trPr>
          <w:cantSplit/>
          <w:trHeight w:val="338"/>
        </w:trPr>
        <w:tc>
          <w:tcPr>
            <w:tcW w:w="4696" w:type="dxa"/>
          </w:tcPr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Persona de contacto en la zona:</w:t>
            </w:r>
          </w:p>
          <w:p w:rsidR="00B74AD4" w:rsidRPr="002611C2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64" w:type="dxa"/>
            <w:gridSpan w:val="4"/>
            <w:vMerge w:val="restart"/>
          </w:tcPr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Bibliografía y webs de información:</w:t>
            </w:r>
          </w:p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B74AD4" w:rsidRPr="002611C2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74AD4" w:rsidRPr="002611C2" w:rsidTr="00180D96">
        <w:trPr>
          <w:cantSplit/>
          <w:trHeight w:val="423"/>
        </w:trPr>
        <w:tc>
          <w:tcPr>
            <w:tcW w:w="4696" w:type="dxa"/>
          </w:tcPr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Persona de contacto en origen:</w:t>
            </w:r>
          </w:p>
        </w:tc>
        <w:tc>
          <w:tcPr>
            <w:tcW w:w="5864" w:type="dxa"/>
            <w:gridSpan w:val="4"/>
            <w:vMerge/>
          </w:tcPr>
          <w:p w:rsidR="00B74AD4" w:rsidRDefault="00B74AD4" w:rsidP="00180D96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86236" w:rsidRPr="002611C2" w:rsidRDefault="00386236" w:rsidP="00386236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-923" w:tblpY="-4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191"/>
        <w:gridCol w:w="3686"/>
      </w:tblGrid>
      <w:tr w:rsidR="002611C2" w:rsidRPr="002611C2" w:rsidTr="00B74AD4">
        <w:tc>
          <w:tcPr>
            <w:tcW w:w="10560" w:type="dxa"/>
            <w:gridSpan w:val="3"/>
            <w:shd w:val="clear" w:color="auto" w:fill="C0C0C0"/>
            <w:hideMark/>
          </w:tcPr>
          <w:p w:rsidR="002611C2" w:rsidRPr="002611C2" w:rsidRDefault="002611C2" w:rsidP="00B74A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11C2">
              <w:rPr>
                <w:rFonts w:ascii="Verdana" w:hAnsi="Verdana"/>
                <w:b/>
                <w:sz w:val="18"/>
                <w:szCs w:val="18"/>
              </w:rPr>
              <w:t xml:space="preserve">INFORMACIÓN DE </w:t>
            </w:r>
            <w:r w:rsidR="00C65A81">
              <w:rPr>
                <w:rFonts w:ascii="Verdana" w:hAnsi="Verdana"/>
                <w:b/>
                <w:sz w:val="18"/>
                <w:szCs w:val="18"/>
              </w:rPr>
              <w:t>LOS PARTICIPANTES</w:t>
            </w:r>
          </w:p>
        </w:tc>
      </w:tr>
      <w:tr w:rsidR="00C65A81" w:rsidRPr="002611C2" w:rsidTr="00B74AD4">
        <w:trPr>
          <w:cantSplit/>
          <w:trHeight w:val="281"/>
        </w:trPr>
        <w:tc>
          <w:tcPr>
            <w:tcW w:w="4683" w:type="dxa"/>
          </w:tcPr>
          <w:p w:rsidR="00C65A81" w:rsidRPr="00C65A81" w:rsidRDefault="00C65A81" w:rsidP="00B74A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Nº de participantes:</w:t>
            </w:r>
          </w:p>
          <w:p w:rsidR="00C65A81" w:rsidRPr="002611C2" w:rsidRDefault="00C65A81" w:rsidP="00B74AD4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</w:tcPr>
          <w:p w:rsidR="00C65A81" w:rsidRPr="002611C2" w:rsidRDefault="00180D96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Menores</w:t>
            </w:r>
            <w:r w:rsidR="00C65A8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686" w:type="dxa"/>
          </w:tcPr>
          <w:p w:rsidR="00C65A81" w:rsidRPr="002611C2" w:rsidRDefault="00180D96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¿Autorización paterna?     Si/no</w:t>
            </w:r>
          </w:p>
        </w:tc>
      </w:tr>
      <w:tr w:rsidR="00C65A81" w:rsidRPr="002611C2" w:rsidTr="00B74AD4">
        <w:trPr>
          <w:cantSplit/>
          <w:trHeight w:val="376"/>
        </w:trPr>
        <w:tc>
          <w:tcPr>
            <w:tcW w:w="6874" w:type="dxa"/>
            <w:gridSpan w:val="2"/>
          </w:tcPr>
          <w:p w:rsidR="00C65A81" w:rsidRDefault="00C65A81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Nivel mínimo requerido a los participantes:</w:t>
            </w:r>
          </w:p>
        </w:tc>
        <w:tc>
          <w:tcPr>
            <w:tcW w:w="3686" w:type="dxa"/>
          </w:tcPr>
          <w:p w:rsidR="00C65A81" w:rsidRDefault="00180D96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 w:rsidRPr="00180D96">
              <w:rPr>
                <w:rFonts w:ascii="Verdana" w:hAnsi="Verdana"/>
                <w:sz w:val="18"/>
                <w:szCs w:val="18"/>
              </w:rPr>
              <w:t>Experiencia:</w:t>
            </w:r>
          </w:p>
        </w:tc>
      </w:tr>
      <w:tr w:rsidR="00C65A81" w:rsidRPr="002611C2" w:rsidTr="00B74AD4">
        <w:trPr>
          <w:cantSplit/>
          <w:trHeight w:val="501"/>
        </w:trPr>
        <w:tc>
          <w:tcPr>
            <w:tcW w:w="4683" w:type="dxa"/>
          </w:tcPr>
          <w:p w:rsidR="00C65A81" w:rsidRPr="002611C2" w:rsidRDefault="005A51BA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Nº de monitores:</w:t>
            </w:r>
          </w:p>
        </w:tc>
        <w:tc>
          <w:tcPr>
            <w:tcW w:w="5877" w:type="dxa"/>
            <w:gridSpan w:val="2"/>
          </w:tcPr>
          <w:p w:rsidR="00C65A81" w:rsidRPr="002611C2" w:rsidRDefault="005A51BA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Nivel mínimo requerido a los monitores:</w:t>
            </w:r>
          </w:p>
        </w:tc>
      </w:tr>
    </w:tbl>
    <w:tbl>
      <w:tblPr>
        <w:tblpPr w:leftFromText="141" w:rightFromText="141" w:vertAnchor="text" w:horzAnchor="margin" w:tblpX="-923" w:tblpY="-4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5877"/>
      </w:tblGrid>
      <w:tr w:rsidR="002611C2" w:rsidRPr="002611C2" w:rsidTr="00B74AD4">
        <w:tc>
          <w:tcPr>
            <w:tcW w:w="10560" w:type="dxa"/>
            <w:gridSpan w:val="2"/>
            <w:shd w:val="clear" w:color="auto" w:fill="C0C0C0"/>
          </w:tcPr>
          <w:p w:rsidR="002611C2" w:rsidRPr="002611C2" w:rsidRDefault="005A51BA" w:rsidP="00B74A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MATERIAL</w:t>
            </w:r>
          </w:p>
        </w:tc>
      </w:tr>
      <w:tr w:rsidR="005A51BA" w:rsidRPr="002611C2" w:rsidTr="00B74AD4">
        <w:trPr>
          <w:trHeight w:val="200"/>
        </w:trPr>
        <w:tc>
          <w:tcPr>
            <w:tcW w:w="4683" w:type="dxa"/>
          </w:tcPr>
          <w:p w:rsidR="005A51BA" w:rsidRPr="004C632D" w:rsidRDefault="005A51BA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Material mínimo obligatorio:</w:t>
            </w:r>
          </w:p>
        </w:tc>
        <w:tc>
          <w:tcPr>
            <w:tcW w:w="5877" w:type="dxa"/>
          </w:tcPr>
          <w:p w:rsidR="005A51BA" w:rsidRPr="004C632D" w:rsidRDefault="005A51BA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Material opcional:</w:t>
            </w:r>
          </w:p>
        </w:tc>
      </w:tr>
      <w:tr w:rsidR="005A51BA" w:rsidRPr="002611C2" w:rsidTr="00B74AD4">
        <w:trPr>
          <w:trHeight w:val="1049"/>
        </w:trPr>
        <w:tc>
          <w:tcPr>
            <w:tcW w:w="4683" w:type="dxa"/>
          </w:tcPr>
          <w:p w:rsidR="005A51BA" w:rsidRDefault="005A51BA" w:rsidP="00B74AD4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5A51BA" w:rsidRDefault="005A51BA" w:rsidP="00B74AD4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5A51BA" w:rsidRDefault="005A51BA" w:rsidP="00B74AD4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5A51BA" w:rsidRDefault="005A51BA" w:rsidP="00B74AD4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80656F" w:rsidRDefault="0080656F" w:rsidP="00B74AD4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80656F" w:rsidRDefault="0080656F" w:rsidP="00B74AD4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80656F" w:rsidRDefault="0080656F" w:rsidP="00B74AD4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5A51BA" w:rsidRPr="000347B8" w:rsidRDefault="005A51BA" w:rsidP="00B74AD4">
            <w:pPr>
              <w:rPr>
                <w:rFonts w:ascii="Verdana" w:hAnsi="Verdana"/>
                <w:sz w:val="18"/>
                <w:szCs w:val="18"/>
              </w:rPr>
            </w:pPr>
          </w:p>
          <w:p w:rsidR="005A51BA" w:rsidRDefault="005A51BA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77" w:type="dxa"/>
          </w:tcPr>
          <w:p w:rsidR="005A51BA" w:rsidRDefault="005A51BA" w:rsidP="00B74AD4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A51BA" w:rsidRDefault="005A51BA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-923" w:tblpY="-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15"/>
        <w:gridCol w:w="5812"/>
      </w:tblGrid>
      <w:tr w:rsidR="002611C2" w:rsidRPr="002611C2" w:rsidTr="00B74AD4">
        <w:tc>
          <w:tcPr>
            <w:tcW w:w="10560" w:type="dxa"/>
            <w:gridSpan w:val="3"/>
            <w:shd w:val="clear" w:color="auto" w:fill="C0C0C0"/>
          </w:tcPr>
          <w:p w:rsidR="000347B8" w:rsidRDefault="000347B8" w:rsidP="00B74AD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11C2" w:rsidRPr="002611C2" w:rsidRDefault="005A51BA" w:rsidP="00B74A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INFORMACIÓN SOBRE EL RECORRIDO</w:t>
            </w:r>
          </w:p>
        </w:tc>
      </w:tr>
      <w:tr w:rsidR="0080656F" w:rsidRPr="002611C2" w:rsidTr="00B74AD4">
        <w:trPr>
          <w:trHeight w:val="475"/>
        </w:trPr>
        <w:tc>
          <w:tcPr>
            <w:tcW w:w="4733" w:type="dxa"/>
            <w:vMerge w:val="restart"/>
          </w:tcPr>
          <w:p w:rsidR="0080656F" w:rsidRPr="0080656F" w:rsidRDefault="003043AD" w:rsidP="00B74AD4">
            <w:pPr>
              <w:rPr>
                <w:rFonts w:ascii="Verdana" w:hAnsi="Verdana"/>
                <w:sz w:val="18"/>
                <w:szCs w:val="18"/>
              </w:rPr>
            </w:pPr>
            <w:r w:rsidRPr="003043AD">
              <w:rPr>
                <w:rFonts w:ascii="Verdana" w:hAnsi="Verdana"/>
                <w:noProof/>
                <w:color w:val="FF0000"/>
                <w:sz w:val="18"/>
                <w:szCs w:val="18"/>
              </w:rPr>
              <w:t>Cuadro MIDE</w:t>
            </w:r>
          </w:p>
        </w:tc>
        <w:tc>
          <w:tcPr>
            <w:tcW w:w="5827" w:type="dxa"/>
            <w:gridSpan w:val="2"/>
          </w:tcPr>
          <w:p w:rsidR="0080656F" w:rsidRDefault="0080656F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Rutas y puntos de evacuación:</w:t>
            </w:r>
          </w:p>
          <w:p w:rsidR="0080656F" w:rsidRDefault="0080656F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0656F" w:rsidRDefault="0080656F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0656F" w:rsidRPr="002611C2" w:rsidRDefault="0080656F" w:rsidP="00B74AD4">
            <w:pPr>
              <w:pStyle w:val="Prrafodelista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0656F" w:rsidRPr="002611C2" w:rsidTr="00B74AD4">
        <w:trPr>
          <w:trHeight w:val="949"/>
        </w:trPr>
        <w:tc>
          <w:tcPr>
            <w:tcW w:w="4733" w:type="dxa"/>
            <w:vMerge/>
          </w:tcPr>
          <w:p w:rsidR="0080656F" w:rsidRDefault="0080656F" w:rsidP="00B74AD4">
            <w:pPr>
              <w:pStyle w:val="Prrafodelista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5827" w:type="dxa"/>
            <w:gridSpan w:val="2"/>
          </w:tcPr>
          <w:p w:rsidR="0080656F" w:rsidRDefault="0080656F" w:rsidP="00B74AD4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Zonas de sombra de cobertura telefónica:</w:t>
            </w:r>
          </w:p>
          <w:p w:rsidR="0080656F" w:rsidRDefault="0080656F" w:rsidP="00B74AD4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Números de emergencia:</w:t>
            </w:r>
          </w:p>
        </w:tc>
      </w:tr>
      <w:tr w:rsidR="002611C2" w:rsidRPr="002611C2" w:rsidTr="00B74AD4">
        <w:trPr>
          <w:trHeight w:val="251"/>
        </w:trPr>
        <w:tc>
          <w:tcPr>
            <w:tcW w:w="10560" w:type="dxa"/>
            <w:gridSpan w:val="3"/>
          </w:tcPr>
          <w:p w:rsidR="002611C2" w:rsidRPr="002611C2" w:rsidRDefault="002611C2" w:rsidP="00B74AD4">
            <w:pPr>
              <w:rPr>
                <w:rFonts w:ascii="Verdana" w:hAnsi="Verdana"/>
                <w:sz w:val="18"/>
                <w:szCs w:val="18"/>
              </w:rPr>
            </w:pPr>
            <w:r w:rsidRPr="002611C2">
              <w:rPr>
                <w:rFonts w:ascii="Verdana" w:hAnsi="Verdana"/>
                <w:sz w:val="18"/>
                <w:szCs w:val="18"/>
              </w:rPr>
              <w:t>OTRAS OBSERVACIONES DE INTERES:</w:t>
            </w:r>
          </w:p>
          <w:p w:rsidR="002611C2" w:rsidRPr="002611C2" w:rsidRDefault="002611C2" w:rsidP="00B74A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47B8" w:rsidTr="00B74AD4">
        <w:trPr>
          <w:trHeight w:val="1565"/>
        </w:trPr>
        <w:tc>
          <w:tcPr>
            <w:tcW w:w="4748" w:type="dxa"/>
            <w:gridSpan w:val="2"/>
          </w:tcPr>
          <w:p w:rsidR="00180D96" w:rsidRDefault="000347B8" w:rsidP="00B74AD4">
            <w:pPr>
              <w:rPr>
                <w:rFonts w:ascii="Verdana" w:hAnsi="Verdana"/>
                <w:sz w:val="18"/>
                <w:szCs w:val="18"/>
              </w:rPr>
            </w:pPr>
            <w:r w:rsidRPr="000347B8">
              <w:rPr>
                <w:rFonts w:ascii="Verdana" w:hAnsi="Verdana"/>
                <w:sz w:val="18"/>
                <w:szCs w:val="18"/>
              </w:rPr>
              <w:t>Peligros intrínsecos a la actividad:</w:t>
            </w:r>
          </w:p>
          <w:p w:rsidR="00180D96" w:rsidRPr="00180D96" w:rsidRDefault="00180D96" w:rsidP="00180D96">
            <w:pPr>
              <w:rPr>
                <w:rFonts w:ascii="Verdana" w:hAnsi="Verdana"/>
                <w:sz w:val="18"/>
                <w:szCs w:val="18"/>
              </w:rPr>
            </w:pPr>
          </w:p>
          <w:p w:rsidR="00180D96" w:rsidRPr="00180D96" w:rsidRDefault="00180D96" w:rsidP="00180D96">
            <w:pPr>
              <w:rPr>
                <w:rFonts w:ascii="Verdana" w:hAnsi="Verdana"/>
                <w:sz w:val="18"/>
                <w:szCs w:val="18"/>
              </w:rPr>
            </w:pPr>
          </w:p>
          <w:p w:rsidR="000347B8" w:rsidRDefault="000347B8" w:rsidP="00180D96">
            <w:pPr>
              <w:rPr>
                <w:rFonts w:ascii="Verdana" w:hAnsi="Verdana"/>
                <w:sz w:val="18"/>
                <w:szCs w:val="18"/>
              </w:rPr>
            </w:pPr>
          </w:p>
          <w:p w:rsidR="00180D96" w:rsidRDefault="00180D96" w:rsidP="00180D96">
            <w:pPr>
              <w:rPr>
                <w:rFonts w:ascii="Verdana" w:hAnsi="Verdana"/>
                <w:sz w:val="18"/>
                <w:szCs w:val="18"/>
              </w:rPr>
            </w:pPr>
          </w:p>
          <w:p w:rsidR="00180D96" w:rsidRDefault="00180D96" w:rsidP="00180D96">
            <w:pPr>
              <w:rPr>
                <w:rFonts w:ascii="Verdana" w:hAnsi="Verdana"/>
                <w:sz w:val="18"/>
                <w:szCs w:val="18"/>
              </w:rPr>
            </w:pPr>
          </w:p>
          <w:p w:rsidR="00180D96" w:rsidRDefault="00180D96" w:rsidP="00180D96">
            <w:pPr>
              <w:rPr>
                <w:rFonts w:ascii="Verdana" w:hAnsi="Verdana"/>
                <w:sz w:val="18"/>
                <w:szCs w:val="18"/>
              </w:rPr>
            </w:pPr>
          </w:p>
          <w:p w:rsidR="00180D96" w:rsidRPr="00180D96" w:rsidRDefault="00180D96" w:rsidP="00180D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347B8" w:rsidRPr="00180D96" w:rsidRDefault="000347B8" w:rsidP="00180D96">
            <w:pPr>
              <w:rPr>
                <w:rFonts w:ascii="Verdana" w:hAnsi="Verdana"/>
                <w:sz w:val="18"/>
                <w:szCs w:val="18"/>
              </w:rPr>
            </w:pPr>
            <w:r w:rsidRPr="000347B8">
              <w:rPr>
                <w:rFonts w:ascii="Verdana" w:hAnsi="Verdana"/>
                <w:sz w:val="18"/>
                <w:szCs w:val="18"/>
              </w:rPr>
              <w:t>Medidas Preventivas:</w:t>
            </w:r>
          </w:p>
        </w:tc>
      </w:tr>
    </w:tbl>
    <w:p w:rsidR="00E13F10" w:rsidRPr="00180D96" w:rsidRDefault="00E13F10" w:rsidP="00180D96">
      <w:pPr>
        <w:rPr>
          <w:rFonts w:ascii="Verdana" w:hAnsi="Verdana"/>
          <w:sz w:val="22"/>
          <w:szCs w:val="22"/>
        </w:rPr>
      </w:pPr>
    </w:p>
    <w:sectPr w:rsidR="00E13F10" w:rsidRPr="00180D96" w:rsidSect="00180D96">
      <w:headerReference w:type="default" r:id="rId8"/>
      <w:footerReference w:type="default" r:id="rId9"/>
      <w:pgSz w:w="11906" w:h="16838"/>
      <w:pgMar w:top="960" w:right="1701" w:bottom="993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BF" w:rsidRDefault="000F45BF" w:rsidP="00AD4E6A">
      <w:r>
        <w:separator/>
      </w:r>
    </w:p>
  </w:endnote>
  <w:endnote w:type="continuationSeparator" w:id="0">
    <w:p w:rsidR="000F45BF" w:rsidRDefault="000F45BF" w:rsidP="00AD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C2" w:rsidRPr="005A51BA" w:rsidRDefault="002611C2" w:rsidP="005A51BA">
    <w:pPr>
      <w:pStyle w:val="Piedepgina"/>
      <w:tabs>
        <w:tab w:val="clear" w:pos="8504"/>
        <w:tab w:val="left" w:pos="5973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BF" w:rsidRDefault="000F45BF" w:rsidP="00AD4E6A">
      <w:r>
        <w:separator/>
      </w:r>
    </w:p>
  </w:footnote>
  <w:footnote w:type="continuationSeparator" w:id="0">
    <w:p w:rsidR="000F45BF" w:rsidRDefault="000F45BF" w:rsidP="00AD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6A" w:rsidRPr="00B74AD4" w:rsidRDefault="003812FD" w:rsidP="00E074CB">
    <w:pPr>
      <w:pStyle w:val="Encabezado"/>
      <w:tabs>
        <w:tab w:val="clear" w:pos="8504"/>
        <w:tab w:val="right" w:pos="9214"/>
      </w:tabs>
      <w:jc w:val="right"/>
      <w:rPr>
        <w:rFonts w:ascii="Verdana" w:hAnsi="Verdana"/>
        <w:color w:val="0D0D0D" w:themeColor="text1" w:themeTint="F2"/>
        <w:sz w:val="18"/>
        <w:szCs w:val="18"/>
      </w:rPr>
    </w:pPr>
    <w:r w:rsidRPr="003812FD">
      <w:rPr>
        <w:rFonts w:ascii="Verdana" w:hAnsi="Verdana"/>
        <w:noProof/>
        <w:color w:val="C00000"/>
        <w:sz w:val="18"/>
        <w:szCs w:val="18"/>
      </w:rPr>
      <w:drawing>
        <wp:anchor distT="0" distB="0" distL="114300" distR="114300" simplePos="0" relativeHeight="251659264" behindDoc="1" locked="0" layoutInCell="1" allowOverlap="1" wp14:anchorId="15EE7626" wp14:editId="78374E84">
          <wp:simplePos x="0" y="0"/>
          <wp:positionH relativeFrom="margin">
            <wp:posOffset>-1143000</wp:posOffset>
          </wp:positionH>
          <wp:positionV relativeFrom="margin">
            <wp:posOffset>-913766</wp:posOffset>
          </wp:positionV>
          <wp:extent cx="2445129" cy="1370965"/>
          <wp:effectExtent l="0" t="0" r="0" b="0"/>
          <wp:wrapNone/>
          <wp:docPr id="5" name="Imagen 5" descr="Macintosh HD:Users:jorgedelgadoaymat:Desktop:COMPLETO EXC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rgedelgadoaymat:Desktop:COMPLETO EXC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70" cy="137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1BA" w:rsidRPr="00B74AD4">
      <w:rPr>
        <w:rFonts w:ascii="Verdana" w:hAnsi="Verdana"/>
        <w:color w:val="0D0D0D" w:themeColor="text1" w:themeTint="F2"/>
        <w:sz w:val="18"/>
        <w:szCs w:val="18"/>
      </w:rPr>
      <w:ptab w:relativeTo="margin" w:alignment="center" w:leader="none"/>
    </w:r>
  </w:p>
  <w:p w:rsidR="003254E4" w:rsidRPr="00B74AD4" w:rsidRDefault="003812FD" w:rsidP="003043AD">
    <w:pPr>
      <w:pStyle w:val="Encabezado"/>
      <w:rPr>
        <w:rFonts w:ascii="Verdana" w:hAnsi="Verdana"/>
        <w:color w:val="C00000"/>
        <w:sz w:val="18"/>
        <w:szCs w:val="18"/>
      </w:rPr>
    </w:pPr>
    <w:r>
      <w:rPr>
        <w:rFonts w:ascii="Verdana" w:hAnsi="Verdana"/>
        <w:noProof/>
        <w:color w:val="0D0D0D" w:themeColor="text1" w:themeTint="F2"/>
        <w:sz w:val="18"/>
        <w:szCs w:val="18"/>
      </w:rPr>
      <w:drawing>
        <wp:anchor distT="0" distB="0" distL="114300" distR="114300" simplePos="0" relativeHeight="251660288" behindDoc="1" locked="0" layoutInCell="1" allowOverlap="1" wp14:anchorId="7CCC1F6D" wp14:editId="3DDE9401">
          <wp:simplePos x="0" y="0"/>
          <wp:positionH relativeFrom="margin">
            <wp:posOffset>228600</wp:posOffset>
          </wp:positionH>
          <wp:positionV relativeFrom="margin">
            <wp:posOffset>1485900</wp:posOffset>
          </wp:positionV>
          <wp:extent cx="6053419" cy="8572500"/>
          <wp:effectExtent l="0" t="0" r="0" b="0"/>
          <wp:wrapNone/>
          <wp:docPr id="3" name="Imagen 3" descr="Macintosh HD:Users:jorgedelgadoaymat:Desktop:hola plantilla logos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rgedelgadoaymat:Desktop:hola plantilla logos 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419" cy="857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3AD">
      <w:rPr>
        <w:rFonts w:ascii="Verdana" w:hAnsi="Verdana"/>
        <w:color w:val="C00000"/>
        <w:sz w:val="18"/>
        <w:szCs w:val="18"/>
      </w:rPr>
      <w:tab/>
    </w:r>
    <w:r w:rsidR="003254E4" w:rsidRPr="00B74AD4">
      <w:rPr>
        <w:rFonts w:ascii="Verdana" w:hAnsi="Verdana"/>
        <w:color w:val="C00000"/>
        <w:sz w:val="18"/>
        <w:szCs w:val="18"/>
      </w:rPr>
      <w:t xml:space="preserve"> </w:t>
    </w:r>
    <w:r>
      <w:rPr>
        <w:rFonts w:ascii="Verdana" w:hAnsi="Verdana"/>
        <w:noProof/>
        <w:color w:val="C00000"/>
        <w:sz w:val="18"/>
        <w:szCs w:val="18"/>
      </w:rPr>
      <w:drawing>
        <wp:inline distT="0" distB="0" distL="0" distR="0" wp14:anchorId="1EE0CA80" wp14:editId="30C545B3">
          <wp:extent cx="5390515" cy="7633970"/>
          <wp:effectExtent l="0" t="0" r="0" b="11430"/>
          <wp:docPr id="2" name="Imagen 2" descr="Macintosh HD:Users:jorgedelgadoaymat:Desktop:hola plantilla logos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rgedelgadoaymat:Desktop:hola plantilla logos 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763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43AD">
      <w:rPr>
        <w:rFonts w:ascii="Verdana" w:hAnsi="Verdana"/>
        <w:color w:val="C00000"/>
        <w:sz w:val="18"/>
        <w:szCs w:val="18"/>
      </w:rPr>
      <w:tab/>
    </w:r>
    <w:r w:rsidR="00A144AA">
      <w:rPr>
        <w:rFonts w:ascii="Verdana" w:hAnsi="Verdana"/>
        <w:color w:val="C00000"/>
        <w:sz w:val="18"/>
        <w:szCs w:val="18"/>
      </w:rPr>
      <w:t xml:space="preserve">Logo </w:t>
    </w:r>
    <w:proofErr w:type="spellStart"/>
    <w:r w:rsidR="00A144AA">
      <w:rPr>
        <w:rFonts w:ascii="Verdana" w:hAnsi="Verdana"/>
        <w:color w:val="C00000"/>
        <w:sz w:val="18"/>
        <w:szCs w:val="18"/>
      </w:rPr>
      <w:t>fedme</w:t>
    </w:r>
    <w:proofErr w:type="spellEnd"/>
    <w:r w:rsidR="00A144AA">
      <w:rPr>
        <w:rFonts w:ascii="Verdana" w:hAnsi="Verdana"/>
        <w:color w:val="C00000"/>
        <w:sz w:val="18"/>
        <w:szCs w:val="18"/>
      </w:rPr>
      <w:t xml:space="preserve"> o </w:t>
    </w:r>
    <w:proofErr w:type="spellStart"/>
    <w:r w:rsidR="00A144AA">
      <w:rPr>
        <w:rFonts w:ascii="Verdana" w:hAnsi="Verdana"/>
        <w:color w:val="C00000"/>
        <w:sz w:val="18"/>
        <w:szCs w:val="18"/>
      </w:rPr>
      <w:t>Federacion</w:t>
    </w:r>
    <w:proofErr w:type="spellEnd"/>
    <w:r w:rsidR="00A144AA">
      <w:rPr>
        <w:rFonts w:ascii="Verdana" w:hAnsi="Verdana"/>
        <w:color w:val="C00000"/>
        <w:sz w:val="18"/>
        <w:szCs w:val="18"/>
      </w:rPr>
      <w:t xml:space="preserve"> Autonó</w:t>
    </w:r>
    <w:r w:rsidR="003043AD">
      <w:rPr>
        <w:rFonts w:ascii="Verdana" w:hAnsi="Verdana"/>
        <w:color w:val="C00000"/>
        <w:sz w:val="18"/>
        <w:szCs w:val="18"/>
      </w:rPr>
      <w:t>mica</w:t>
    </w:r>
  </w:p>
  <w:p w:rsidR="003254E4" w:rsidRPr="00B74AD4" w:rsidRDefault="003254E4" w:rsidP="00E074CB">
    <w:pPr>
      <w:pStyle w:val="Encabezado"/>
      <w:jc w:val="center"/>
      <w:rPr>
        <w:rFonts w:ascii="Verdana" w:hAnsi="Verdana"/>
        <w:color w:val="C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FA0"/>
    <w:multiLevelType w:val="hybridMultilevel"/>
    <w:tmpl w:val="870A1F8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8247C"/>
    <w:multiLevelType w:val="hybridMultilevel"/>
    <w:tmpl w:val="4D3A33C8"/>
    <w:lvl w:ilvl="0" w:tplc="EEF01E02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8E7"/>
    <w:multiLevelType w:val="hybridMultilevel"/>
    <w:tmpl w:val="0C1E4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30A7"/>
    <w:multiLevelType w:val="hybridMultilevel"/>
    <w:tmpl w:val="D65E8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6BB5"/>
    <w:multiLevelType w:val="hybridMultilevel"/>
    <w:tmpl w:val="64080BB4"/>
    <w:lvl w:ilvl="0" w:tplc="335257B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C2FFB"/>
    <w:multiLevelType w:val="hybridMultilevel"/>
    <w:tmpl w:val="E69231E2"/>
    <w:lvl w:ilvl="0" w:tplc="20A853D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FE4681"/>
    <w:multiLevelType w:val="hybridMultilevel"/>
    <w:tmpl w:val="637288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C5C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A44BF"/>
    <w:multiLevelType w:val="hybridMultilevel"/>
    <w:tmpl w:val="D670481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42701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AA29BE"/>
    <w:multiLevelType w:val="hybridMultilevel"/>
    <w:tmpl w:val="28E09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07F27"/>
    <w:multiLevelType w:val="hybridMultilevel"/>
    <w:tmpl w:val="C256F8EC"/>
    <w:lvl w:ilvl="0" w:tplc="2F4270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D40AB"/>
    <w:multiLevelType w:val="hybridMultilevel"/>
    <w:tmpl w:val="299CB866"/>
    <w:lvl w:ilvl="0" w:tplc="2F4270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41"/>
        </w:tabs>
        <w:ind w:left="-1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21"/>
        </w:tabs>
        <w:ind w:left="-3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9"/>
        </w:tabs>
        <w:ind w:left="32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</w:rPr>
    </w:lvl>
  </w:abstractNum>
  <w:abstractNum w:abstractNumId="11">
    <w:nsid w:val="700A79D7"/>
    <w:multiLevelType w:val="hybridMultilevel"/>
    <w:tmpl w:val="09102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AD"/>
    <w:rsid w:val="00017332"/>
    <w:rsid w:val="000347B8"/>
    <w:rsid w:val="000A7BD3"/>
    <w:rsid w:val="000F45BF"/>
    <w:rsid w:val="00160FEC"/>
    <w:rsid w:val="00163979"/>
    <w:rsid w:val="00180D96"/>
    <w:rsid w:val="002556F3"/>
    <w:rsid w:val="002611C2"/>
    <w:rsid w:val="00277A6A"/>
    <w:rsid w:val="002B004A"/>
    <w:rsid w:val="0030218F"/>
    <w:rsid w:val="0030265C"/>
    <w:rsid w:val="003043AD"/>
    <w:rsid w:val="003254E4"/>
    <w:rsid w:val="0034539C"/>
    <w:rsid w:val="00357508"/>
    <w:rsid w:val="003812FD"/>
    <w:rsid w:val="00382E6E"/>
    <w:rsid w:val="00386236"/>
    <w:rsid w:val="00396F07"/>
    <w:rsid w:val="003C7175"/>
    <w:rsid w:val="00494A11"/>
    <w:rsid w:val="004C632D"/>
    <w:rsid w:val="004E64CB"/>
    <w:rsid w:val="0050717D"/>
    <w:rsid w:val="00592BD1"/>
    <w:rsid w:val="005A51BA"/>
    <w:rsid w:val="0061665C"/>
    <w:rsid w:val="0080656F"/>
    <w:rsid w:val="00866066"/>
    <w:rsid w:val="008B4BD9"/>
    <w:rsid w:val="00900034"/>
    <w:rsid w:val="00981B43"/>
    <w:rsid w:val="009C545E"/>
    <w:rsid w:val="009F0418"/>
    <w:rsid w:val="00A144AA"/>
    <w:rsid w:val="00A74955"/>
    <w:rsid w:val="00AB2E82"/>
    <w:rsid w:val="00AC790C"/>
    <w:rsid w:val="00AD4E6A"/>
    <w:rsid w:val="00B74AD4"/>
    <w:rsid w:val="00B8365F"/>
    <w:rsid w:val="00BC1631"/>
    <w:rsid w:val="00BE0413"/>
    <w:rsid w:val="00C65A81"/>
    <w:rsid w:val="00CA5DF7"/>
    <w:rsid w:val="00CB2549"/>
    <w:rsid w:val="00D01F52"/>
    <w:rsid w:val="00D4776C"/>
    <w:rsid w:val="00DC20CC"/>
    <w:rsid w:val="00E074CB"/>
    <w:rsid w:val="00E13F10"/>
    <w:rsid w:val="00EA485B"/>
    <w:rsid w:val="00F62769"/>
    <w:rsid w:val="00F73141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900034"/>
    <w:pPr>
      <w:numPr>
        <w:numId w:val="9"/>
      </w:numPr>
      <w:ind w:left="993" w:hanging="709"/>
      <w:outlineLvl w:val="0"/>
    </w:pPr>
    <w:rPr>
      <w:rFonts w:ascii="Verdana" w:hAnsi="Verdana"/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900034"/>
    <w:pPr>
      <w:keepNext/>
      <w:ind w:left="80"/>
      <w:jc w:val="center"/>
      <w:outlineLvl w:val="1"/>
    </w:pPr>
    <w:rPr>
      <w:rFonts w:ascii="Comic Sans MS" w:hAnsi="Comic Sans MS"/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900034"/>
    <w:pPr>
      <w:keepNext/>
      <w:ind w:left="109"/>
      <w:jc w:val="center"/>
      <w:outlineLvl w:val="2"/>
    </w:pPr>
    <w:rPr>
      <w:rFonts w:ascii="Comic Sans MS" w:hAnsi="Comic Sans MS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E6A"/>
  </w:style>
  <w:style w:type="paragraph" w:styleId="Piedepgina">
    <w:name w:val="footer"/>
    <w:basedOn w:val="Normal"/>
    <w:link w:val="PiedepginaCar"/>
    <w:uiPriority w:val="99"/>
    <w:unhideWhenUsed/>
    <w:rsid w:val="00AD4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E6A"/>
  </w:style>
  <w:style w:type="paragraph" w:styleId="Prrafodelista">
    <w:name w:val="List Paragraph"/>
    <w:basedOn w:val="Normal"/>
    <w:uiPriority w:val="34"/>
    <w:qFormat/>
    <w:rsid w:val="0090003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900034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900034"/>
    <w:rPr>
      <w:rFonts w:ascii="Comic Sans MS" w:eastAsia="Times New Roman" w:hAnsi="Comic Sans MS" w:cs="Times New Roman"/>
      <w:b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2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236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0034"/>
    <w:rPr>
      <w:rFonts w:ascii="Verdana" w:eastAsia="Times New Roman" w:hAnsi="Verdana" w:cs="Times New Roman"/>
      <w:b/>
    </w:rPr>
  </w:style>
  <w:style w:type="paragraph" w:customStyle="1" w:styleId="OmniPage6">
    <w:name w:val="OmniPage #6"/>
    <w:basedOn w:val="Normal"/>
    <w:rsid w:val="00396F07"/>
    <w:pPr>
      <w:tabs>
        <w:tab w:val="right" w:pos="2987"/>
      </w:tabs>
      <w:overflowPunct w:val="0"/>
      <w:autoSpaceDE w:val="0"/>
      <w:autoSpaceDN w:val="0"/>
      <w:adjustRightInd w:val="0"/>
      <w:ind w:left="1790"/>
      <w:textAlignment w:val="baseline"/>
    </w:pPr>
    <w:rPr>
      <w:noProof/>
      <w:sz w:val="20"/>
      <w:szCs w:val="20"/>
      <w:lang w:val="en-AU" w:eastAsia="en-US"/>
    </w:rPr>
  </w:style>
  <w:style w:type="table" w:styleId="Tablaconcuadrcula">
    <w:name w:val="Table Grid"/>
    <w:basedOn w:val="Tablanormal"/>
    <w:uiPriority w:val="59"/>
    <w:rsid w:val="00C6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900034"/>
    <w:pPr>
      <w:numPr>
        <w:numId w:val="9"/>
      </w:numPr>
      <w:ind w:left="993" w:hanging="709"/>
      <w:outlineLvl w:val="0"/>
    </w:pPr>
    <w:rPr>
      <w:rFonts w:ascii="Verdana" w:hAnsi="Verdana"/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900034"/>
    <w:pPr>
      <w:keepNext/>
      <w:ind w:left="80"/>
      <w:jc w:val="center"/>
      <w:outlineLvl w:val="1"/>
    </w:pPr>
    <w:rPr>
      <w:rFonts w:ascii="Comic Sans MS" w:hAnsi="Comic Sans MS"/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900034"/>
    <w:pPr>
      <w:keepNext/>
      <w:ind w:left="109"/>
      <w:jc w:val="center"/>
      <w:outlineLvl w:val="2"/>
    </w:pPr>
    <w:rPr>
      <w:rFonts w:ascii="Comic Sans MS" w:hAnsi="Comic Sans MS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E6A"/>
  </w:style>
  <w:style w:type="paragraph" w:styleId="Piedepgina">
    <w:name w:val="footer"/>
    <w:basedOn w:val="Normal"/>
    <w:link w:val="PiedepginaCar"/>
    <w:uiPriority w:val="99"/>
    <w:unhideWhenUsed/>
    <w:rsid w:val="00AD4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E6A"/>
  </w:style>
  <w:style w:type="paragraph" w:styleId="Prrafodelista">
    <w:name w:val="List Paragraph"/>
    <w:basedOn w:val="Normal"/>
    <w:uiPriority w:val="34"/>
    <w:qFormat/>
    <w:rsid w:val="0090003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900034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900034"/>
    <w:rPr>
      <w:rFonts w:ascii="Comic Sans MS" w:eastAsia="Times New Roman" w:hAnsi="Comic Sans MS" w:cs="Times New Roman"/>
      <w:b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2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236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0034"/>
    <w:rPr>
      <w:rFonts w:ascii="Verdana" w:eastAsia="Times New Roman" w:hAnsi="Verdana" w:cs="Times New Roman"/>
      <w:b/>
    </w:rPr>
  </w:style>
  <w:style w:type="paragraph" w:customStyle="1" w:styleId="OmniPage6">
    <w:name w:val="OmniPage #6"/>
    <w:basedOn w:val="Normal"/>
    <w:rsid w:val="00396F07"/>
    <w:pPr>
      <w:tabs>
        <w:tab w:val="right" w:pos="2987"/>
      </w:tabs>
      <w:overflowPunct w:val="0"/>
      <w:autoSpaceDE w:val="0"/>
      <w:autoSpaceDN w:val="0"/>
      <w:adjustRightInd w:val="0"/>
      <w:ind w:left="1790"/>
      <w:textAlignment w:val="baseline"/>
    </w:pPr>
    <w:rPr>
      <w:noProof/>
      <w:sz w:val="20"/>
      <w:szCs w:val="20"/>
      <w:lang w:val="en-AU" w:eastAsia="en-US"/>
    </w:rPr>
  </w:style>
  <w:style w:type="table" w:styleId="Tablaconcuadrcula">
    <w:name w:val="Table Grid"/>
    <w:basedOn w:val="Tablanormal"/>
    <w:uiPriority w:val="59"/>
    <w:rsid w:val="00C6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berto%20S&#225;nchez\FEDERACION\COMITE%20SEGURIDAD%20FEDME\Area%20formacion%20comite%20seguridad%20FEDME\Ficha%20de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Actividad</Template>
  <TotalTime>12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ASOCIACION B-612</dc:creator>
  <cp:lastModifiedBy>Sanchez</cp:lastModifiedBy>
  <cp:revision>3</cp:revision>
  <cp:lastPrinted>2018-03-01T19:22:00Z</cp:lastPrinted>
  <dcterms:created xsi:type="dcterms:W3CDTF">2018-02-27T20:08:00Z</dcterms:created>
  <dcterms:modified xsi:type="dcterms:W3CDTF">2018-03-01T19:32:00Z</dcterms:modified>
</cp:coreProperties>
</file>