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61" w:rsidRDefault="00B22861">
      <w:pPr>
        <w:rPr>
          <w:b/>
          <w:sz w:val="18"/>
          <w:szCs w:val="18"/>
        </w:rPr>
      </w:pPr>
    </w:p>
    <w:p w:rsidR="00B22861" w:rsidRDefault="00B22861">
      <w:pPr>
        <w:rPr>
          <w:b/>
          <w:sz w:val="18"/>
          <w:szCs w:val="18"/>
        </w:rPr>
      </w:pPr>
    </w:p>
    <w:p w:rsidR="00B22861" w:rsidRPr="00142626" w:rsidRDefault="00B22861">
      <w:pPr>
        <w:rPr>
          <w:b/>
          <w:sz w:val="18"/>
          <w:szCs w:val="18"/>
        </w:rPr>
      </w:pPr>
      <w:r w:rsidRPr="00142626">
        <w:rPr>
          <w:b/>
          <w:sz w:val="18"/>
          <w:szCs w:val="18"/>
        </w:rPr>
        <w:t>PROTECCIÓN DE DATOS</w:t>
      </w:r>
    </w:p>
    <w:p w:rsidR="00B22861" w:rsidRPr="00142626" w:rsidRDefault="00B22861" w:rsidP="004D7F74">
      <w:pPr>
        <w:jc w:val="both"/>
        <w:rPr>
          <w:sz w:val="18"/>
          <w:szCs w:val="18"/>
        </w:rPr>
      </w:pPr>
      <w:r w:rsidRPr="00142626">
        <w:rPr>
          <w:sz w:val="18"/>
          <w:szCs w:val="18"/>
        </w:rPr>
        <w:t xml:space="preserve">“ De conformidad con la normativa de Protección de Datos Personales le informamos que Ud. Nos autoriza a comunicar los datos que nos facilita para ser incluidos en unos ficheros automatizados cuya titularidad corresponde a </w:t>
      </w:r>
      <w:smartTag w:uri="urn:schemas-microsoft-com:office:smarttags" w:element="PersonName">
        <w:smartTagPr>
          <w:attr w:name="ProductID" w:val="la Federación Española"/>
        </w:smartTagPr>
        <w:r w:rsidRPr="00142626">
          <w:rPr>
            <w:sz w:val="18"/>
            <w:szCs w:val="18"/>
          </w:rPr>
          <w:t>la Federación Española</w:t>
        </w:r>
      </w:smartTag>
      <w:r w:rsidRPr="00142626">
        <w:rPr>
          <w:sz w:val="18"/>
          <w:szCs w:val="18"/>
        </w:rPr>
        <w:t xml:space="preserve"> de Deportes de Montaña y Escalada (FEDME) y a </w:t>
      </w:r>
      <w:smartTag w:uri="urn:schemas-microsoft-com:office:smarttags" w:element="PersonName">
        <w:smartTagPr>
          <w:attr w:name="ProductID" w:val="la FEDERACIÓ D"/>
        </w:smartTagPr>
        <w:r w:rsidRPr="00142626">
          <w:rPr>
            <w:sz w:val="18"/>
            <w:szCs w:val="18"/>
          </w:rPr>
          <w:t>la FEDERACIÓ D</w:t>
        </w:r>
      </w:smartTag>
      <w:r w:rsidRPr="00142626">
        <w:rPr>
          <w:sz w:val="18"/>
          <w:szCs w:val="18"/>
        </w:rPr>
        <w:t xml:space="preserve">’ESPORTS DE MUNTANYA I ESCALADA DE </w:t>
      </w:r>
      <w:smartTag w:uri="urn:schemas-microsoft-com:office:smarttags" w:element="PersonName">
        <w:smartTagPr>
          <w:attr w:name="ProductID" w:val="LA COMUNITAT VALENCIANA"/>
        </w:smartTagPr>
        <w:r w:rsidRPr="00142626">
          <w:rPr>
            <w:sz w:val="18"/>
            <w:szCs w:val="18"/>
          </w:rPr>
          <w:t>LA COMUNITAT VALENCIANA</w:t>
        </w:r>
      </w:smartTag>
      <w:r w:rsidRPr="00142626">
        <w:rPr>
          <w:sz w:val="18"/>
          <w:szCs w:val="18"/>
        </w:rPr>
        <w:t xml:space="preserve"> (FEMECV) con la finalidad de federarse y de recibir información general sobre los servicios, promociones y actividades relacionadas con las mismas. Le informamos también que podrá ejercer sus derechos de acceso, rectificación y supresión mediante una comunicación dirigida a FEDME C/ Floridablanca, 84, 08015 – Barcelona y a </w:t>
      </w:r>
      <w:smartTag w:uri="urn:schemas-microsoft-com:office:smarttags" w:element="PersonName">
        <w:smartTagPr>
          <w:attr w:name="ProductID" w:val="la FEDERACIÓ D"/>
        </w:smartTagPr>
        <w:r w:rsidRPr="00142626">
          <w:rPr>
            <w:sz w:val="18"/>
            <w:szCs w:val="18"/>
          </w:rPr>
          <w:t>la FEDERACIÓ D</w:t>
        </w:r>
      </w:smartTag>
      <w:r w:rsidRPr="00142626">
        <w:rPr>
          <w:sz w:val="18"/>
          <w:szCs w:val="18"/>
        </w:rPr>
        <w:t xml:space="preserve">’ESPORTS DE MUNTANYA I ESCALADA DE </w:t>
      </w:r>
      <w:smartTag w:uri="urn:schemas-microsoft-com:office:smarttags" w:element="PersonName">
        <w:smartTagPr>
          <w:attr w:name="ProductID" w:val="LA COMUNITAT VALENCIANA"/>
        </w:smartTagPr>
        <w:r w:rsidRPr="00142626">
          <w:rPr>
            <w:sz w:val="18"/>
            <w:szCs w:val="18"/>
          </w:rPr>
          <w:t>LA COMUNITAT VALENCIANA</w:t>
        </w:r>
      </w:smartTag>
      <w:r w:rsidRPr="00142626">
        <w:rPr>
          <w:sz w:val="18"/>
          <w:szCs w:val="18"/>
        </w:rPr>
        <w:t xml:space="preserve">, C/ Mariano Luiña, 9, 03201 – Elche (Alicante)” </w:t>
      </w: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Default="00B22861" w:rsidP="004D7F74">
      <w:pPr>
        <w:jc w:val="both"/>
        <w:rPr>
          <w:sz w:val="18"/>
          <w:szCs w:val="18"/>
        </w:rPr>
      </w:pPr>
    </w:p>
    <w:p w:rsidR="00B22861" w:rsidRPr="00142626" w:rsidRDefault="00B22861" w:rsidP="00142626">
      <w:pPr>
        <w:rPr>
          <w:b/>
          <w:sz w:val="18"/>
          <w:szCs w:val="18"/>
        </w:rPr>
      </w:pPr>
      <w:r w:rsidRPr="00142626">
        <w:rPr>
          <w:b/>
          <w:sz w:val="18"/>
          <w:szCs w:val="18"/>
        </w:rPr>
        <w:t>PROTECCIÓN DE DATOS</w:t>
      </w:r>
    </w:p>
    <w:p w:rsidR="00B22861" w:rsidRPr="00142626" w:rsidRDefault="00B22861" w:rsidP="00142626">
      <w:pPr>
        <w:jc w:val="both"/>
        <w:rPr>
          <w:sz w:val="18"/>
          <w:szCs w:val="18"/>
        </w:rPr>
      </w:pPr>
      <w:r w:rsidRPr="00142626">
        <w:rPr>
          <w:sz w:val="18"/>
          <w:szCs w:val="18"/>
        </w:rPr>
        <w:t xml:space="preserve">“ De conformidad con la normativa de Protección de Datos Personales le informamos que Ud. Nos autoriza a comunicar los datos que nos facilita para ser incluidos en unos ficheros automatizados cuya titularidad corresponde a </w:t>
      </w:r>
      <w:smartTag w:uri="urn:schemas-microsoft-com:office:smarttags" w:element="PersonName">
        <w:smartTagPr>
          <w:attr w:name="ProductID" w:val="la Federación Española"/>
        </w:smartTagPr>
        <w:r w:rsidRPr="00142626">
          <w:rPr>
            <w:sz w:val="18"/>
            <w:szCs w:val="18"/>
          </w:rPr>
          <w:t>la Federación Española</w:t>
        </w:r>
      </w:smartTag>
      <w:r w:rsidRPr="00142626">
        <w:rPr>
          <w:sz w:val="18"/>
          <w:szCs w:val="18"/>
        </w:rPr>
        <w:t xml:space="preserve"> de Deportes de Montaña y Escalada (FEDME) y a </w:t>
      </w:r>
      <w:smartTag w:uri="urn:schemas-microsoft-com:office:smarttags" w:element="PersonName">
        <w:smartTagPr>
          <w:attr w:name="ProductID" w:val="la FEDERACIÓ D"/>
        </w:smartTagPr>
        <w:r w:rsidRPr="00142626">
          <w:rPr>
            <w:sz w:val="18"/>
            <w:szCs w:val="18"/>
          </w:rPr>
          <w:t>la FEDERACIÓ D</w:t>
        </w:r>
      </w:smartTag>
      <w:r w:rsidRPr="00142626">
        <w:rPr>
          <w:sz w:val="18"/>
          <w:szCs w:val="18"/>
        </w:rPr>
        <w:t xml:space="preserve">’ESPORTS DE MUNTANYA I ESCALADA DE </w:t>
      </w:r>
      <w:smartTag w:uri="urn:schemas-microsoft-com:office:smarttags" w:element="PersonName">
        <w:smartTagPr>
          <w:attr w:name="ProductID" w:val="LA COMUNITAT VALENCIANA"/>
        </w:smartTagPr>
        <w:r w:rsidRPr="00142626">
          <w:rPr>
            <w:sz w:val="18"/>
            <w:szCs w:val="18"/>
          </w:rPr>
          <w:t>LA COMUNITAT VALENCIANA</w:t>
        </w:r>
      </w:smartTag>
      <w:r w:rsidRPr="00142626">
        <w:rPr>
          <w:sz w:val="18"/>
          <w:szCs w:val="18"/>
        </w:rPr>
        <w:t xml:space="preserve"> (FEMECV) con la finalidad de federarse y de recibir información general sobre los servicios, promociones y actividades relacionadas con las mismas. Le informamos también que podrá ejercer sus derechos de acceso, rectificación y supresión mediante una comunicación dirigida a FEDME C/ Floridablanca, 84, 08015 – Barcelona y a </w:t>
      </w:r>
      <w:smartTag w:uri="urn:schemas-microsoft-com:office:smarttags" w:element="PersonName">
        <w:smartTagPr>
          <w:attr w:name="ProductID" w:val="la FEDERACIÓ D"/>
        </w:smartTagPr>
        <w:r w:rsidRPr="00142626">
          <w:rPr>
            <w:sz w:val="18"/>
            <w:szCs w:val="18"/>
          </w:rPr>
          <w:t>la FEDERACIÓ D</w:t>
        </w:r>
      </w:smartTag>
      <w:r w:rsidRPr="00142626">
        <w:rPr>
          <w:sz w:val="18"/>
          <w:szCs w:val="18"/>
        </w:rPr>
        <w:t xml:space="preserve">’ESPORTS DE MUNTANYA I ESCALADA DE </w:t>
      </w:r>
      <w:smartTag w:uri="urn:schemas-microsoft-com:office:smarttags" w:element="PersonName">
        <w:smartTagPr>
          <w:attr w:name="ProductID" w:val="LA COMUNITAT VALENCIANA"/>
        </w:smartTagPr>
        <w:r w:rsidRPr="00142626">
          <w:rPr>
            <w:sz w:val="18"/>
            <w:szCs w:val="18"/>
          </w:rPr>
          <w:t>LA COMUNITAT VALENCIANA</w:t>
        </w:r>
      </w:smartTag>
      <w:r w:rsidRPr="00142626">
        <w:rPr>
          <w:sz w:val="18"/>
          <w:szCs w:val="18"/>
        </w:rPr>
        <w:t xml:space="preserve">, C/ Mariano Luiña, 9, 03201 – Elche (Alicante)” </w:t>
      </w:r>
    </w:p>
    <w:p w:rsidR="00B22861" w:rsidRDefault="00B22861" w:rsidP="004D7F74">
      <w:pPr>
        <w:jc w:val="both"/>
      </w:pPr>
    </w:p>
    <w:p w:rsidR="00B22861" w:rsidRDefault="00B22861"/>
    <w:sectPr w:rsidR="00B22861" w:rsidSect="00951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AD"/>
    <w:rsid w:val="00095069"/>
    <w:rsid w:val="000C0880"/>
    <w:rsid w:val="00142626"/>
    <w:rsid w:val="004D7F74"/>
    <w:rsid w:val="00697095"/>
    <w:rsid w:val="0071600F"/>
    <w:rsid w:val="0095164F"/>
    <w:rsid w:val="00A04015"/>
    <w:rsid w:val="00B22861"/>
    <w:rsid w:val="00C172B5"/>
    <w:rsid w:val="00CA39E5"/>
    <w:rsid w:val="00DE2CCB"/>
    <w:rsid w:val="00E9102E"/>
    <w:rsid w:val="00FB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1</Pages>
  <Words>282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5</cp:revision>
  <cp:lastPrinted>2010-11-16T17:08:00Z</cp:lastPrinted>
  <dcterms:created xsi:type="dcterms:W3CDTF">2010-11-16T15:58:00Z</dcterms:created>
  <dcterms:modified xsi:type="dcterms:W3CDTF">2011-11-17T16:32:00Z</dcterms:modified>
</cp:coreProperties>
</file>